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91D99" w14:textId="77777777" w:rsidR="005D736F" w:rsidRDefault="005D736F"/>
    <w:tbl>
      <w:tblPr>
        <w:tblW w:w="10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3"/>
        <w:gridCol w:w="2880"/>
        <w:gridCol w:w="1620"/>
        <w:gridCol w:w="1800"/>
      </w:tblGrid>
      <w:tr w:rsidR="000D2E14" w:rsidRPr="005744F5" w14:paraId="211500EF" w14:textId="77777777" w:rsidTr="009E29CD">
        <w:trPr>
          <w:cantSplit/>
          <w:trHeight w:hRule="exact" w:val="864"/>
          <w:jc w:val="center"/>
        </w:trPr>
        <w:tc>
          <w:tcPr>
            <w:tcW w:w="4443" w:type="dxa"/>
            <w:vMerge w:val="restart"/>
            <w:vAlign w:val="center"/>
          </w:tcPr>
          <w:p w14:paraId="49B14AF3" w14:textId="4044717D" w:rsidR="000D2E14" w:rsidRPr="005744F5" w:rsidRDefault="009E29CD">
            <w:pPr>
              <w:jc w:val="center"/>
              <w:rPr>
                <w:bCs/>
                <w:sz w:val="22"/>
                <w:szCs w:val="22"/>
              </w:rPr>
            </w:pPr>
            <w:r w:rsidRPr="009E29CD">
              <w:rPr>
                <w:bCs/>
                <w:noProof/>
                <w:sz w:val="22"/>
                <w:szCs w:val="22"/>
              </w:rPr>
              <w:drawing>
                <wp:inline distT="0" distB="0" distL="0" distR="0" wp14:anchorId="6EDD272A" wp14:editId="35346035">
                  <wp:extent cx="2348865" cy="1123950"/>
                  <wp:effectExtent l="0" t="0" r="0" b="0"/>
                  <wp:docPr id="2" name="Picture 2" descr="San Joaquin County. Public Health Services. health grows here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Use of PHS Name and Logo\sjc_pub_health-Vlogo-cl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886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953A59" w14:textId="77777777" w:rsidR="000D2E14" w:rsidRPr="005744F5" w:rsidRDefault="000D2E14" w:rsidP="00E2726B">
            <w:pPr>
              <w:pStyle w:val="BodyText3"/>
              <w:rPr>
                <w:bCs w:val="0"/>
                <w:sz w:val="22"/>
                <w:szCs w:val="22"/>
              </w:rPr>
            </w:pPr>
          </w:p>
        </w:tc>
        <w:tc>
          <w:tcPr>
            <w:tcW w:w="4500" w:type="dxa"/>
            <w:gridSpan w:val="2"/>
            <w:vAlign w:val="center"/>
          </w:tcPr>
          <w:p w14:paraId="44EC3BA7" w14:textId="73FEE86A" w:rsidR="000D2E14" w:rsidRPr="00AC3F51" w:rsidRDefault="000D2E14" w:rsidP="001A41AC">
            <w:pPr>
              <w:rPr>
                <w:rFonts w:ascii="Calibri" w:hAnsi="Calibri"/>
                <w:bCs/>
              </w:rPr>
            </w:pPr>
            <w:r w:rsidRPr="00AC3F51">
              <w:rPr>
                <w:rFonts w:ascii="Calibri" w:hAnsi="Calibri"/>
                <w:bCs/>
              </w:rPr>
              <w:t xml:space="preserve">Policy Number: </w:t>
            </w:r>
            <w:sdt>
              <w:sdtPr>
                <w:rPr>
                  <w:rFonts w:ascii="Calibri" w:hAnsi="Calibri"/>
                  <w:bCs/>
                </w:rPr>
                <w:id w:val="1127439143"/>
                <w:placeholder>
                  <w:docPart w:val="2381B4F639C1467E81FD491B221188A3"/>
                </w:placeholder>
              </w:sdtPr>
              <w:sdtEndPr/>
              <w:sdtContent>
                <w:r w:rsidR="009816B8">
                  <w:rPr>
                    <w:rFonts w:ascii="Calibri" w:hAnsi="Calibri"/>
                    <w:bCs/>
                  </w:rPr>
                  <w:t>DCP</w:t>
                </w:r>
                <w:r w:rsidR="001A41AC">
                  <w:rPr>
                    <w:rFonts w:ascii="Calibri" w:hAnsi="Calibri"/>
                    <w:bCs/>
                  </w:rPr>
                  <w:t>_1_2017</w:t>
                </w:r>
              </w:sdtContent>
            </w:sdt>
          </w:p>
        </w:tc>
        <w:tc>
          <w:tcPr>
            <w:tcW w:w="1800" w:type="dxa"/>
            <w:vAlign w:val="center"/>
          </w:tcPr>
          <w:p w14:paraId="35B94EE9" w14:textId="77777777" w:rsidR="000D2E14" w:rsidRPr="00AC3F51" w:rsidRDefault="000D2E14" w:rsidP="000C24ED">
            <w:pPr>
              <w:rPr>
                <w:rFonts w:ascii="Calibri" w:hAnsi="Calibri"/>
                <w:bCs/>
              </w:rPr>
            </w:pPr>
            <w:r w:rsidRPr="00AC3F51">
              <w:rPr>
                <w:rFonts w:ascii="Calibri" w:hAnsi="Calibri"/>
                <w:bCs/>
              </w:rPr>
              <w:t xml:space="preserve">Page </w:t>
            </w:r>
            <w:sdt>
              <w:sdtPr>
                <w:rPr>
                  <w:rFonts w:ascii="Calibri" w:hAnsi="Calibri"/>
                  <w:bCs/>
                </w:rPr>
                <w:id w:val="-1829819623"/>
                <w:placeholder>
                  <w:docPart w:val="B39A0A8AFC55404499FED6099B14EA93"/>
                </w:placeholder>
              </w:sdtPr>
              <w:sdtEndPr/>
              <w:sdtContent>
                <w:r w:rsidR="001A41AC">
                  <w:rPr>
                    <w:rFonts w:ascii="Calibri" w:hAnsi="Calibri"/>
                    <w:bCs/>
                  </w:rPr>
                  <w:t>1</w:t>
                </w:r>
              </w:sdtContent>
            </w:sdt>
            <w:r w:rsidRPr="00AC3F51">
              <w:rPr>
                <w:rFonts w:asciiTheme="minorHAnsi" w:hAnsiTheme="minorHAnsi"/>
              </w:rPr>
              <w:t xml:space="preserve"> </w:t>
            </w:r>
            <w:r w:rsidRPr="00AC3F51">
              <w:rPr>
                <w:rFonts w:ascii="Calibri" w:hAnsi="Calibri"/>
                <w:bCs/>
              </w:rPr>
              <w:t xml:space="preserve">of </w:t>
            </w:r>
            <w:sdt>
              <w:sdtPr>
                <w:rPr>
                  <w:rFonts w:ascii="Calibri" w:hAnsi="Calibri"/>
                  <w:bCs/>
                </w:rPr>
                <w:id w:val="907195110"/>
                <w:placeholder>
                  <w:docPart w:val="423E92C529434BC6AFC66A4B1E094A41"/>
                </w:placeholder>
              </w:sdtPr>
              <w:sdtEndPr/>
              <w:sdtContent>
                <w:r w:rsidR="001A41AC">
                  <w:rPr>
                    <w:rFonts w:ascii="Calibri" w:hAnsi="Calibri"/>
                    <w:bCs/>
                  </w:rPr>
                  <w:t>1</w:t>
                </w:r>
              </w:sdtContent>
            </w:sdt>
          </w:p>
        </w:tc>
      </w:tr>
      <w:tr w:rsidR="000D2E14" w:rsidRPr="005744F5" w14:paraId="234A23F9" w14:textId="77777777" w:rsidTr="009E29CD">
        <w:trPr>
          <w:cantSplit/>
          <w:trHeight w:val="470"/>
          <w:jc w:val="center"/>
        </w:trPr>
        <w:tc>
          <w:tcPr>
            <w:tcW w:w="4443" w:type="dxa"/>
            <w:vMerge/>
          </w:tcPr>
          <w:p w14:paraId="3DD1A4D2" w14:textId="77777777" w:rsidR="000D2E14" w:rsidRPr="005744F5" w:rsidRDefault="000D2E1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2EACD785" w14:textId="77777777" w:rsidR="000D2E14" w:rsidRPr="009B6F27" w:rsidRDefault="000D2E1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9B6F27">
              <w:rPr>
                <w:rFonts w:ascii="Calibri" w:hAnsi="Calibri"/>
                <w:bCs/>
                <w:sz w:val="22"/>
                <w:szCs w:val="22"/>
              </w:rPr>
              <w:t xml:space="preserve">Approved By: </w:t>
            </w:r>
          </w:p>
          <w:p w14:paraId="37D4CAE1" w14:textId="77777777" w:rsidR="000D2E14" w:rsidRDefault="005A6615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722748017"/>
                <w:placeholder>
                  <w:docPart w:val="8CAE8A67AA05473D93C35489EF85B7EB"/>
                </w:placeholder>
              </w:sdtPr>
              <w:sdtEndPr/>
              <w:sdtContent>
                <w:r w:rsidR="001A41AC">
                  <w:rPr>
                    <w:bCs/>
                    <w:sz w:val="22"/>
                    <w:szCs w:val="22"/>
                  </w:rPr>
                  <w:t xml:space="preserve">           </w:t>
                </w:r>
              </w:sdtContent>
            </w:sdt>
            <w:r w:rsidR="000D2E14" w:rsidRPr="005744F5">
              <w:rPr>
                <w:bCs/>
                <w:sz w:val="22"/>
                <w:szCs w:val="22"/>
              </w:rPr>
              <w:t xml:space="preserve">  </w:t>
            </w:r>
          </w:p>
          <w:p w14:paraId="7977F11A" w14:textId="77777777" w:rsidR="000D2E14" w:rsidRPr="005744F5" w:rsidRDefault="000D2E1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09696AB5" w14:textId="77777777" w:rsidR="000D2E14" w:rsidRDefault="000D2E1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9B6F27">
              <w:rPr>
                <w:rFonts w:ascii="Calibri" w:hAnsi="Calibri"/>
                <w:bCs/>
                <w:sz w:val="22"/>
                <w:szCs w:val="22"/>
              </w:rPr>
              <w:t>Date:</w:t>
            </w:r>
          </w:p>
          <w:sdt>
            <w:sdtPr>
              <w:rPr>
                <w:rFonts w:ascii="Calibri" w:hAnsi="Calibri"/>
                <w:bCs/>
                <w:sz w:val="22"/>
                <w:szCs w:val="22"/>
              </w:rPr>
              <w:id w:val="-1224834474"/>
              <w:placeholder>
                <w:docPart w:val="12A334C09D9D425EB508825717BB1D6D"/>
              </w:placeholder>
              <w:date w:fullDate="2020-03-24T00:00:00Z">
                <w:dateFormat w:val="MM/d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2C2F69C3" w14:textId="6ED8AC40" w:rsidR="000D2E14" w:rsidRPr="009B6F27" w:rsidRDefault="009816B8" w:rsidP="00AC3F51">
                <w:pPr>
                  <w:ind w:left="-396"/>
                  <w:jc w:val="center"/>
                  <w:rPr>
                    <w:rFonts w:ascii="Calibri" w:hAnsi="Calibri"/>
                    <w:bCs/>
                    <w:sz w:val="22"/>
                    <w:szCs w:val="22"/>
                  </w:rPr>
                </w:pPr>
                <w:r>
                  <w:rPr>
                    <w:rFonts w:ascii="Calibri" w:hAnsi="Calibri"/>
                    <w:bCs/>
                    <w:sz w:val="22"/>
                    <w:szCs w:val="22"/>
                  </w:rPr>
                  <w:t>03/24/2020</w:t>
                </w:r>
              </w:p>
            </w:sdtContent>
          </w:sdt>
        </w:tc>
        <w:tc>
          <w:tcPr>
            <w:tcW w:w="1800" w:type="dxa"/>
            <w:vMerge w:val="restart"/>
          </w:tcPr>
          <w:p w14:paraId="31F926AC" w14:textId="77777777" w:rsidR="000D2E14" w:rsidRDefault="00744269" w:rsidP="00437589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New/Previous Revision Date:</w:t>
            </w:r>
          </w:p>
          <w:p w14:paraId="3E4D5D3D" w14:textId="77777777" w:rsidR="00744269" w:rsidRPr="009B6F27" w:rsidRDefault="00744269" w:rsidP="00437589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sdt>
            <w:sdtPr>
              <w:rPr>
                <w:rFonts w:ascii="Calibri" w:hAnsi="Calibri"/>
                <w:bCs/>
                <w:sz w:val="22"/>
                <w:szCs w:val="22"/>
              </w:rPr>
              <w:id w:val="-1771777930"/>
              <w:placeholder>
                <w:docPart w:val="D6E5D7967CAA483E9A684F2ECE0252AD"/>
              </w:placeholder>
              <w:date w:fullDate="2017-03-24T00:00:00Z">
                <w:dateFormat w:val="MM/d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8FED550" w14:textId="7AEC84C4" w:rsidR="000D2E14" w:rsidRPr="009B6F27" w:rsidRDefault="009816B8" w:rsidP="009E29CD">
                <w:pPr>
                  <w:rPr>
                    <w:rFonts w:ascii="Calibri" w:hAnsi="Calibri"/>
                    <w:bCs/>
                    <w:sz w:val="22"/>
                    <w:szCs w:val="22"/>
                  </w:rPr>
                </w:pPr>
                <w:r>
                  <w:rPr>
                    <w:rFonts w:ascii="Calibri" w:hAnsi="Calibri"/>
                    <w:bCs/>
                    <w:sz w:val="22"/>
                    <w:szCs w:val="22"/>
                  </w:rPr>
                  <w:t>03/24/2017</w:t>
                </w:r>
              </w:p>
            </w:sdtContent>
          </w:sdt>
        </w:tc>
      </w:tr>
      <w:tr w:rsidR="000D2E14" w:rsidRPr="005744F5" w14:paraId="18871EB0" w14:textId="77777777" w:rsidTr="009E29CD">
        <w:trPr>
          <w:cantSplit/>
          <w:trHeight w:val="584"/>
          <w:jc w:val="center"/>
        </w:trPr>
        <w:tc>
          <w:tcPr>
            <w:tcW w:w="4443" w:type="dxa"/>
            <w:vMerge/>
          </w:tcPr>
          <w:p w14:paraId="6E52CCFD" w14:textId="77777777" w:rsidR="000D2E14" w:rsidRPr="005744F5" w:rsidRDefault="000D2E1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798EF553" w14:textId="77777777" w:rsidR="000D2E14" w:rsidRDefault="00B05FF3" w:rsidP="000D2E14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Type N</w:t>
            </w:r>
            <w:r w:rsidR="000D2E14">
              <w:rPr>
                <w:rFonts w:ascii="Calibri" w:hAnsi="Calibri"/>
                <w:bCs/>
                <w:sz w:val="22"/>
                <w:szCs w:val="22"/>
              </w:rPr>
              <w:t xml:space="preserve">ame of </w:t>
            </w:r>
            <w:r>
              <w:rPr>
                <w:rFonts w:ascii="Calibri" w:hAnsi="Calibri"/>
                <w:bCs/>
                <w:sz w:val="22"/>
                <w:szCs w:val="22"/>
              </w:rPr>
              <w:t>A</w:t>
            </w:r>
            <w:r w:rsidR="000D2E14" w:rsidRPr="009B6F27">
              <w:rPr>
                <w:rFonts w:ascii="Calibri" w:hAnsi="Calibri"/>
                <w:bCs/>
                <w:sz w:val="22"/>
                <w:szCs w:val="22"/>
              </w:rPr>
              <w:t>pprove</w:t>
            </w:r>
            <w:r w:rsidR="000D2E14">
              <w:rPr>
                <w:rFonts w:ascii="Calibri" w:hAnsi="Calibri"/>
                <w:bCs/>
                <w:sz w:val="22"/>
                <w:szCs w:val="22"/>
              </w:rPr>
              <w:t>r</w:t>
            </w:r>
            <w:r w:rsidR="000D2E14" w:rsidRPr="009B6F27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  <w:sdt>
            <w:sdtPr>
              <w:rPr>
                <w:rFonts w:asciiTheme="minorHAnsi" w:hAnsiTheme="minorHAnsi"/>
                <w:bCs/>
                <w:sz w:val="22"/>
                <w:szCs w:val="22"/>
              </w:rPr>
              <w:id w:val="-1663310948"/>
              <w:placeholder>
                <w:docPart w:val="EB8537126C1B478E9EF595CE04C82084"/>
              </w:placeholder>
            </w:sdtPr>
            <w:sdtEndPr/>
            <w:sdtContent>
              <w:p w14:paraId="7C66753F" w14:textId="77777777" w:rsidR="000D2E14" w:rsidRPr="001A41AC" w:rsidRDefault="005A6615" w:rsidP="000D2E14">
                <w:pPr>
                  <w:rPr>
                    <w:rFonts w:asciiTheme="minorHAnsi" w:hAnsiTheme="minorHAnsi"/>
                    <w:bCs/>
                    <w:sz w:val="22"/>
                    <w:szCs w:val="22"/>
                  </w:rPr>
                </w:pPr>
                <w:sdt>
                  <w:sdtPr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id w:val="-1979441304"/>
                    <w:placeholder>
                      <w:docPart w:val="A8648C1767994DBFA7BEEB5CE91EC677"/>
                    </w:placeholder>
                  </w:sdtPr>
                  <w:sdtEndPr/>
                  <w:sdtContent>
                    <w:r w:rsidR="001A41AC" w:rsidRPr="001A41AC">
                      <w:rPr>
                        <w:rFonts w:asciiTheme="minorHAnsi" w:hAnsiTheme="minorHAnsi"/>
                        <w:bCs/>
                        <w:sz w:val="22"/>
                        <w:szCs w:val="22"/>
                      </w:rPr>
                      <w:t xml:space="preserve">           Hemal Parikh</w:t>
                    </w:r>
                  </w:sdtContent>
                </w:sdt>
                <w:r w:rsidR="001A41AC" w:rsidRPr="001A41AC">
                  <w:rPr>
                    <w:rFonts w:asciiTheme="minorHAnsi" w:hAnsiTheme="minorHAnsi"/>
                    <w:bCs/>
                    <w:sz w:val="22"/>
                    <w:szCs w:val="22"/>
                  </w:rPr>
                  <w:t xml:space="preserve">  </w:t>
                </w:r>
              </w:p>
            </w:sdtContent>
          </w:sdt>
        </w:tc>
        <w:tc>
          <w:tcPr>
            <w:tcW w:w="1620" w:type="dxa"/>
            <w:vMerge/>
          </w:tcPr>
          <w:p w14:paraId="01ACFB16" w14:textId="77777777" w:rsidR="000D2E14" w:rsidRPr="009B6F27" w:rsidRDefault="000D2E14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14:paraId="64291E95" w14:textId="77777777" w:rsidR="000D2E14" w:rsidRPr="009B6F27" w:rsidRDefault="000D2E14" w:rsidP="00437589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5D736F" w:rsidRPr="00E2726B" w14:paraId="2C70F142" w14:textId="77777777" w:rsidTr="009E29CD">
        <w:trPr>
          <w:cantSplit/>
          <w:trHeight w:val="576"/>
          <w:jc w:val="center"/>
        </w:trPr>
        <w:tc>
          <w:tcPr>
            <w:tcW w:w="10743" w:type="dxa"/>
            <w:gridSpan w:val="4"/>
            <w:vAlign w:val="center"/>
          </w:tcPr>
          <w:p w14:paraId="12B10747" w14:textId="77777777" w:rsidR="005D736F" w:rsidRPr="009B6F27" w:rsidRDefault="00E2726B" w:rsidP="001A41AC">
            <w:pPr>
              <w:rPr>
                <w:rFonts w:ascii="Calibri" w:hAnsi="Calibri"/>
                <w:b/>
                <w:sz w:val="28"/>
                <w:szCs w:val="28"/>
              </w:rPr>
            </w:pPr>
            <w:bookmarkStart w:id="0" w:name="_GoBack"/>
            <w:r w:rsidRPr="009B6F27">
              <w:rPr>
                <w:rFonts w:ascii="Calibri" w:hAnsi="Calibri"/>
                <w:b/>
                <w:bCs/>
                <w:sz w:val="28"/>
                <w:szCs w:val="28"/>
              </w:rPr>
              <w:t>SUBJECT</w:t>
            </w:r>
            <w:r w:rsidR="00F63629">
              <w:rPr>
                <w:rFonts w:ascii="Calibri" w:hAnsi="Calibri"/>
                <w:b/>
                <w:bCs/>
                <w:sz w:val="28"/>
                <w:szCs w:val="28"/>
              </w:rPr>
              <w:t>:</w:t>
            </w:r>
            <w:r w:rsidR="0049271F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Style w:val="BodyStyle"/>
                  <w:b/>
                </w:rPr>
                <w:id w:val="1211223775"/>
                <w:placeholder>
                  <w:docPart w:val="1F98662ACA48446480A51E79B3B3BEBA"/>
                </w:placeholder>
              </w:sdtPr>
              <w:sdtEndPr>
                <w:rPr>
                  <w:rStyle w:val="DefaultParagraphFont"/>
                  <w:rFonts w:ascii="Calibri" w:hAnsi="Calibri"/>
                  <w:bCs/>
                  <w:color w:val="auto"/>
                  <w:sz w:val="28"/>
                  <w:szCs w:val="28"/>
                </w:rPr>
              </w:sdtEndPr>
              <w:sdtContent>
                <w:r w:rsidR="001A41AC" w:rsidRPr="001A41AC">
                  <w:rPr>
                    <w:rStyle w:val="BodyStyle"/>
                    <w:b/>
                  </w:rPr>
                  <w:t xml:space="preserve"> </w:t>
                </w:r>
                <w:r w:rsidR="001A41AC">
                  <w:rPr>
                    <w:rStyle w:val="BodyStyle"/>
                    <w:b/>
                  </w:rPr>
                  <w:t xml:space="preserve">  </w:t>
                </w:r>
                <w:r w:rsidR="001A41AC" w:rsidRPr="001A41AC">
                  <w:rPr>
                    <w:rStyle w:val="BodyStyle"/>
                    <w:b/>
                  </w:rPr>
                  <w:t>UBER Transport Policy</w:t>
                </w:r>
              </w:sdtContent>
            </w:sdt>
            <w:r w:rsidR="00A37838" w:rsidRPr="009B6F27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bookmarkEnd w:id="0"/>
          </w:p>
        </w:tc>
      </w:tr>
    </w:tbl>
    <w:p w14:paraId="03E428E1" w14:textId="77777777" w:rsidR="005744F5" w:rsidRPr="0082397F" w:rsidRDefault="005744F5" w:rsidP="005744F5">
      <w:pPr>
        <w:jc w:val="both"/>
        <w:rPr>
          <w:rFonts w:asciiTheme="minorHAnsi" w:hAnsiTheme="minorHAnsi"/>
          <w:b/>
          <w:sz w:val="22"/>
          <w:szCs w:val="22"/>
        </w:rPr>
      </w:pPr>
    </w:p>
    <w:p w14:paraId="6300E02E" w14:textId="77777777" w:rsidR="005744F5" w:rsidRPr="009B6F27" w:rsidRDefault="005744F5" w:rsidP="00AB57DF">
      <w:pPr>
        <w:jc w:val="both"/>
        <w:rPr>
          <w:rFonts w:ascii="Calibri" w:hAnsi="Calibri"/>
          <w:b/>
          <w:sz w:val="28"/>
          <w:szCs w:val="28"/>
        </w:rPr>
      </w:pPr>
      <w:r w:rsidRPr="009B6F27">
        <w:rPr>
          <w:rFonts w:ascii="Calibri" w:hAnsi="Calibri"/>
          <w:b/>
          <w:sz w:val="28"/>
          <w:szCs w:val="28"/>
        </w:rPr>
        <w:t>POLICY:</w:t>
      </w:r>
      <w:r w:rsidR="00C63827">
        <w:rPr>
          <w:rFonts w:ascii="Calibri" w:hAnsi="Calibri"/>
          <w:b/>
          <w:sz w:val="28"/>
          <w:szCs w:val="28"/>
        </w:rPr>
        <w:t xml:space="preserve"> </w:t>
      </w:r>
    </w:p>
    <w:sdt>
      <w:sdtPr>
        <w:rPr>
          <w:rStyle w:val="BodyStyle"/>
        </w:rPr>
        <w:id w:val="-208341662"/>
        <w:placeholder>
          <w:docPart w:val="A58945A2C8EA4C3185201EE85E0D6BBE"/>
        </w:placeholder>
      </w:sdtPr>
      <w:sdtEndPr>
        <w:rPr>
          <w:rStyle w:val="DefaultParagraphFont"/>
          <w:rFonts w:ascii="Calibri" w:hAnsi="Calibri"/>
          <w:b/>
          <w:color w:val="auto"/>
          <w:sz w:val="28"/>
          <w:szCs w:val="28"/>
        </w:rPr>
      </w:sdtEndPr>
      <w:sdtContent>
        <w:p w14:paraId="33A53781" w14:textId="67CC7AC7" w:rsidR="00744269" w:rsidRPr="003C2A62" w:rsidRDefault="001F2E16" w:rsidP="00744269">
          <w:pPr>
            <w:rPr>
              <w:rFonts w:ascii="Calibri" w:eastAsia="Calibri" w:hAnsi="Calibri"/>
              <w:sz w:val="22"/>
              <w:szCs w:val="22"/>
            </w:rPr>
          </w:pPr>
          <w:r w:rsidRPr="003C2A62">
            <w:rPr>
              <w:rFonts w:ascii="Calibri" w:eastAsia="Calibri" w:hAnsi="Calibri"/>
              <w:sz w:val="22"/>
              <w:szCs w:val="22"/>
            </w:rPr>
            <w:t>PHS will</w:t>
          </w:r>
          <w:r w:rsidR="00B6224D" w:rsidRPr="003C2A62">
            <w:rPr>
              <w:rFonts w:ascii="Calibri" w:eastAsia="Calibri" w:hAnsi="Calibri"/>
              <w:sz w:val="22"/>
              <w:szCs w:val="22"/>
            </w:rPr>
            <w:t xml:space="preserve"> provide medical transportation </w:t>
          </w:r>
          <w:r w:rsidR="0036674C" w:rsidRPr="003C2A62">
            <w:rPr>
              <w:rFonts w:ascii="Calibri" w:eastAsia="Calibri" w:hAnsi="Calibri"/>
              <w:sz w:val="22"/>
              <w:szCs w:val="22"/>
            </w:rPr>
            <w:t xml:space="preserve">via UBER </w:t>
          </w:r>
          <w:r w:rsidR="00B6224D" w:rsidRPr="003C2A62">
            <w:rPr>
              <w:rFonts w:ascii="Calibri" w:eastAsia="Calibri" w:hAnsi="Calibri"/>
              <w:sz w:val="22"/>
              <w:szCs w:val="22"/>
            </w:rPr>
            <w:t>for</w:t>
          </w:r>
          <w:r w:rsidR="00744269" w:rsidRPr="003C2A62">
            <w:rPr>
              <w:rFonts w:ascii="Calibri" w:eastAsia="Calibri" w:hAnsi="Calibri"/>
              <w:sz w:val="22"/>
              <w:szCs w:val="22"/>
            </w:rPr>
            <w:t xml:space="preserve"> </w:t>
          </w:r>
          <w:r w:rsidR="00694C25">
            <w:rPr>
              <w:rFonts w:ascii="Calibri" w:eastAsia="Calibri" w:hAnsi="Calibri"/>
              <w:sz w:val="22"/>
              <w:szCs w:val="22"/>
            </w:rPr>
            <w:t xml:space="preserve">authorized </w:t>
          </w:r>
          <w:r w:rsidR="00B6224D" w:rsidRPr="003C2A62">
            <w:rPr>
              <w:rFonts w:ascii="Calibri" w:eastAsia="Calibri" w:hAnsi="Calibri"/>
              <w:sz w:val="22"/>
              <w:szCs w:val="22"/>
            </w:rPr>
            <w:t>clients</w:t>
          </w:r>
          <w:r w:rsidR="0036674C" w:rsidRPr="003C2A62">
            <w:rPr>
              <w:rFonts w:ascii="Calibri" w:eastAsia="Calibri" w:hAnsi="Calibri"/>
              <w:sz w:val="22"/>
              <w:szCs w:val="22"/>
            </w:rPr>
            <w:t xml:space="preserve"> who require transport to access </w:t>
          </w:r>
          <w:r w:rsidRPr="003C2A62">
            <w:rPr>
              <w:rFonts w:ascii="Calibri" w:eastAsia="Calibri" w:hAnsi="Calibri"/>
              <w:sz w:val="22"/>
              <w:szCs w:val="22"/>
            </w:rPr>
            <w:t>healthcare related services</w:t>
          </w:r>
          <w:r w:rsidR="00B6224D" w:rsidRPr="003C2A62">
            <w:rPr>
              <w:rFonts w:ascii="Calibri" w:eastAsia="Calibri" w:hAnsi="Calibri"/>
              <w:sz w:val="22"/>
              <w:szCs w:val="22"/>
            </w:rPr>
            <w:t xml:space="preserve">. </w:t>
          </w:r>
          <w:r w:rsidR="00053DEB">
            <w:rPr>
              <w:rFonts w:ascii="Calibri" w:eastAsia="Calibri" w:hAnsi="Calibri"/>
              <w:sz w:val="22"/>
              <w:szCs w:val="22"/>
            </w:rPr>
            <w:t xml:space="preserve">Social Worker </w:t>
          </w:r>
          <w:r w:rsidR="00D2702C">
            <w:rPr>
              <w:rFonts w:ascii="Calibri" w:eastAsia="Calibri" w:hAnsi="Calibri"/>
              <w:sz w:val="22"/>
              <w:szCs w:val="22"/>
            </w:rPr>
            <w:t>Program Case Manager</w:t>
          </w:r>
          <w:r w:rsidR="00744269" w:rsidRPr="003C2A62">
            <w:rPr>
              <w:rFonts w:ascii="Calibri" w:eastAsia="Calibri" w:hAnsi="Calibri"/>
              <w:sz w:val="22"/>
              <w:szCs w:val="22"/>
            </w:rPr>
            <w:t xml:space="preserve">/Communicable Disease </w:t>
          </w:r>
          <w:r w:rsidR="0021192B">
            <w:rPr>
              <w:rFonts w:ascii="Calibri" w:eastAsia="Calibri" w:hAnsi="Calibri"/>
              <w:sz w:val="22"/>
              <w:szCs w:val="22"/>
            </w:rPr>
            <w:t>Investigator (CDI)</w:t>
          </w:r>
          <w:r w:rsidR="00744269" w:rsidRPr="003C2A62">
            <w:rPr>
              <w:rFonts w:ascii="Calibri" w:eastAsia="Calibri" w:hAnsi="Calibri"/>
              <w:sz w:val="22"/>
              <w:szCs w:val="22"/>
            </w:rPr>
            <w:t xml:space="preserve"> will determine clients’ eligibility for UBER (see SCOPE below).  </w:t>
          </w:r>
        </w:p>
        <w:p w14:paraId="644F0DD4" w14:textId="77777777" w:rsidR="00920271" w:rsidRPr="001F2E16" w:rsidRDefault="005A6615">
          <w:pPr>
            <w:rPr>
              <w:rFonts w:ascii="Calibri" w:eastAsia="Calibri" w:hAnsi="Calibri"/>
              <w:sz w:val="22"/>
              <w:szCs w:val="22"/>
            </w:rPr>
          </w:pPr>
        </w:p>
      </w:sdtContent>
    </w:sdt>
    <w:p w14:paraId="47D2602C" w14:textId="77777777" w:rsidR="0046394A" w:rsidRPr="009B6F27" w:rsidRDefault="0046394A">
      <w:pPr>
        <w:rPr>
          <w:rFonts w:ascii="Calibri" w:hAnsi="Calibri"/>
          <w:b/>
          <w:sz w:val="28"/>
          <w:szCs w:val="28"/>
        </w:rPr>
      </w:pPr>
      <w:r w:rsidRPr="009B6F27">
        <w:rPr>
          <w:rFonts w:ascii="Calibri" w:hAnsi="Calibri"/>
          <w:b/>
          <w:sz w:val="28"/>
          <w:szCs w:val="28"/>
        </w:rPr>
        <w:t>PURPOSE:</w:t>
      </w:r>
      <w:r w:rsidR="00C63827">
        <w:rPr>
          <w:rFonts w:ascii="Calibri" w:hAnsi="Calibri"/>
          <w:b/>
          <w:sz w:val="28"/>
          <w:szCs w:val="28"/>
        </w:rPr>
        <w:t xml:space="preserve"> </w:t>
      </w:r>
    </w:p>
    <w:sdt>
      <w:sdtPr>
        <w:rPr>
          <w:rStyle w:val="BodyStyle"/>
        </w:rPr>
        <w:id w:val="213313714"/>
        <w:placeholder>
          <w:docPart w:val="16673E84A1DF401DBC0B18F38FF3DB31"/>
        </w:placeholder>
      </w:sdtPr>
      <w:sdtEndPr>
        <w:rPr>
          <w:rStyle w:val="DefaultParagraphFont"/>
          <w:rFonts w:ascii="Calibri" w:hAnsi="Calibri"/>
          <w:b/>
          <w:color w:val="auto"/>
          <w:sz w:val="28"/>
          <w:szCs w:val="28"/>
        </w:rPr>
      </w:sdtEndPr>
      <w:sdtContent>
        <w:p w14:paraId="6CC04FDF" w14:textId="7513C7B1" w:rsidR="001F2E16" w:rsidRDefault="00D2702C">
          <w:pPr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Case Manager</w:t>
          </w:r>
          <w:r w:rsidR="00B6224D" w:rsidRPr="003C2A62">
            <w:rPr>
              <w:rFonts w:ascii="Calibri" w:eastAsia="Calibri" w:hAnsi="Calibri"/>
              <w:sz w:val="22"/>
              <w:szCs w:val="22"/>
            </w:rPr>
            <w:t>/</w:t>
          </w:r>
          <w:r>
            <w:rPr>
              <w:rFonts w:ascii="Calibri" w:eastAsia="Calibri" w:hAnsi="Calibri"/>
              <w:sz w:val="22"/>
              <w:szCs w:val="22"/>
            </w:rPr>
            <w:t>CDI</w:t>
          </w:r>
          <w:r w:rsidR="00B6224D" w:rsidRPr="003C2A62">
            <w:rPr>
              <w:rFonts w:ascii="Calibri" w:eastAsia="Calibri" w:hAnsi="Calibri"/>
              <w:sz w:val="22"/>
              <w:szCs w:val="22"/>
            </w:rPr>
            <w:t xml:space="preserve"> can arrange</w:t>
          </w:r>
          <w:r w:rsidR="00553093" w:rsidRPr="003C2A62">
            <w:rPr>
              <w:rFonts w:ascii="Calibri" w:eastAsia="Calibri" w:hAnsi="Calibri"/>
              <w:sz w:val="22"/>
              <w:szCs w:val="22"/>
            </w:rPr>
            <w:t xml:space="preserve"> for UBER transport </w:t>
          </w:r>
          <w:r w:rsidR="00B6224D" w:rsidRPr="003C2A62">
            <w:rPr>
              <w:rFonts w:ascii="Calibri" w:eastAsia="Calibri" w:hAnsi="Calibri"/>
              <w:sz w:val="22"/>
              <w:szCs w:val="22"/>
            </w:rPr>
            <w:t xml:space="preserve">to assist </w:t>
          </w:r>
          <w:r w:rsidR="00553093" w:rsidRPr="003C2A62">
            <w:rPr>
              <w:rFonts w:ascii="Calibri" w:eastAsia="Calibri" w:hAnsi="Calibri"/>
              <w:sz w:val="22"/>
              <w:szCs w:val="22"/>
            </w:rPr>
            <w:t xml:space="preserve">their </w:t>
          </w:r>
          <w:r w:rsidR="00B6224D" w:rsidRPr="003C2A62">
            <w:rPr>
              <w:rFonts w:ascii="Calibri" w:eastAsia="Calibri" w:hAnsi="Calibri"/>
              <w:sz w:val="22"/>
              <w:szCs w:val="22"/>
            </w:rPr>
            <w:t xml:space="preserve">clients </w:t>
          </w:r>
          <w:r w:rsidR="00553093" w:rsidRPr="003C2A62">
            <w:rPr>
              <w:rFonts w:ascii="Calibri" w:eastAsia="Calibri" w:hAnsi="Calibri"/>
              <w:sz w:val="22"/>
              <w:szCs w:val="22"/>
            </w:rPr>
            <w:t xml:space="preserve">who have difficulty </w:t>
          </w:r>
          <w:r w:rsidR="00B6224D" w:rsidRPr="003C2A62">
            <w:rPr>
              <w:rFonts w:ascii="Calibri" w:eastAsia="Calibri" w:hAnsi="Calibri"/>
              <w:sz w:val="22"/>
              <w:szCs w:val="22"/>
            </w:rPr>
            <w:t>in accessing healthcare</w:t>
          </w:r>
          <w:r w:rsidR="00B6224D">
            <w:rPr>
              <w:rFonts w:ascii="Calibri" w:eastAsia="Calibri" w:hAnsi="Calibri"/>
              <w:sz w:val="22"/>
              <w:szCs w:val="22"/>
            </w:rPr>
            <w:t xml:space="preserve"> related services.  </w:t>
          </w:r>
        </w:p>
        <w:p w14:paraId="28C520B0" w14:textId="77777777" w:rsidR="00920271" w:rsidRPr="001F2E16" w:rsidRDefault="005A6615">
          <w:pPr>
            <w:rPr>
              <w:rFonts w:ascii="Calibri" w:eastAsia="Calibri" w:hAnsi="Calibri"/>
              <w:sz w:val="22"/>
              <w:szCs w:val="22"/>
            </w:rPr>
          </w:pPr>
        </w:p>
      </w:sdtContent>
    </w:sdt>
    <w:p w14:paraId="2D83D163" w14:textId="77777777" w:rsidR="0046394A" w:rsidRPr="009B6F27" w:rsidRDefault="006830DF">
      <w:pPr>
        <w:rPr>
          <w:rFonts w:ascii="Calibri" w:hAnsi="Calibri"/>
          <w:b/>
          <w:sz w:val="28"/>
          <w:szCs w:val="28"/>
        </w:rPr>
      </w:pPr>
      <w:r w:rsidRPr="009B6F27">
        <w:rPr>
          <w:rFonts w:ascii="Calibri" w:hAnsi="Calibri"/>
          <w:b/>
          <w:sz w:val="28"/>
          <w:szCs w:val="28"/>
        </w:rPr>
        <w:t xml:space="preserve">SCOPE: </w:t>
      </w:r>
    </w:p>
    <w:p w14:paraId="35048773" w14:textId="1715FB3D" w:rsidR="00B6224D" w:rsidRDefault="00694C25" w:rsidP="008F1FCB">
      <w:pPr>
        <w:pStyle w:val="Heading2"/>
        <w:numPr>
          <w:ilvl w:val="0"/>
          <w:numId w:val="18"/>
        </w:numPr>
        <w:rPr>
          <w:rFonts w:ascii="Calibri" w:eastAsia="Calibri" w:hAnsi="Calibri"/>
          <w:b w:val="0"/>
          <w:sz w:val="22"/>
          <w:szCs w:val="22"/>
        </w:rPr>
      </w:pPr>
      <w:r>
        <w:rPr>
          <w:rFonts w:ascii="Calibri" w:eastAsia="Calibri" w:hAnsi="Calibri"/>
          <w:b w:val="0"/>
          <w:sz w:val="22"/>
          <w:szCs w:val="22"/>
        </w:rPr>
        <w:t>C</w:t>
      </w:r>
      <w:r w:rsidR="00744269" w:rsidRPr="003C2A62">
        <w:rPr>
          <w:rFonts w:ascii="Calibri" w:eastAsia="Calibri" w:hAnsi="Calibri"/>
          <w:b w:val="0"/>
          <w:sz w:val="22"/>
          <w:szCs w:val="22"/>
        </w:rPr>
        <w:t>lients are e</w:t>
      </w:r>
      <w:r w:rsidR="00553093" w:rsidRPr="003C2A62">
        <w:rPr>
          <w:rFonts w:ascii="Calibri" w:eastAsia="Calibri" w:hAnsi="Calibri"/>
          <w:b w:val="0"/>
          <w:sz w:val="22"/>
          <w:szCs w:val="22"/>
        </w:rPr>
        <w:t>ligible</w:t>
      </w:r>
      <w:r w:rsidR="00744269" w:rsidRPr="003C2A62">
        <w:rPr>
          <w:rFonts w:ascii="Calibri" w:eastAsia="Calibri" w:hAnsi="Calibri"/>
          <w:b w:val="0"/>
          <w:sz w:val="22"/>
          <w:szCs w:val="22"/>
        </w:rPr>
        <w:t xml:space="preserve"> for UBER services if and when</w:t>
      </w:r>
      <w:r w:rsidR="00B6224D" w:rsidRPr="003C2A62">
        <w:rPr>
          <w:rFonts w:ascii="Calibri" w:eastAsia="Calibri" w:hAnsi="Calibri"/>
          <w:b w:val="0"/>
          <w:sz w:val="22"/>
          <w:szCs w:val="22"/>
        </w:rPr>
        <w:t>:</w:t>
      </w:r>
    </w:p>
    <w:p w14:paraId="09CD215F" w14:textId="2D21D68B" w:rsidR="00B6224D" w:rsidRDefault="00B6224D" w:rsidP="008F1FCB">
      <w:pPr>
        <w:pStyle w:val="Heading2"/>
        <w:numPr>
          <w:ilvl w:val="0"/>
          <w:numId w:val="18"/>
        </w:numPr>
        <w:rPr>
          <w:rFonts w:ascii="Calibri" w:eastAsia="Calibri" w:hAnsi="Calibri"/>
          <w:b w:val="0"/>
          <w:sz w:val="22"/>
          <w:szCs w:val="22"/>
        </w:rPr>
      </w:pPr>
      <w:r w:rsidRPr="00B6224D">
        <w:rPr>
          <w:rFonts w:ascii="Calibri" w:eastAsia="Calibri" w:hAnsi="Calibri"/>
          <w:b w:val="0"/>
          <w:sz w:val="22"/>
          <w:szCs w:val="22"/>
        </w:rPr>
        <w:t xml:space="preserve">Client needs to attend a medical appointment and is unable to obtain transportation himself or </w:t>
      </w:r>
      <w:r w:rsidR="0066464F">
        <w:rPr>
          <w:rFonts w:ascii="Calibri" w:eastAsia="Calibri" w:hAnsi="Calibri"/>
          <w:b w:val="0"/>
          <w:sz w:val="22"/>
          <w:szCs w:val="22"/>
        </w:rPr>
        <w:t>h</w:t>
      </w:r>
      <w:r w:rsidRPr="00B6224D">
        <w:rPr>
          <w:rFonts w:ascii="Calibri" w:eastAsia="Calibri" w:hAnsi="Calibri"/>
          <w:b w:val="0"/>
          <w:sz w:val="22"/>
          <w:szCs w:val="22"/>
        </w:rPr>
        <w:t>erself.</w:t>
      </w:r>
    </w:p>
    <w:p w14:paraId="1D85DDC8" w14:textId="3139DB12" w:rsidR="00B6224D" w:rsidRDefault="00B6224D" w:rsidP="008F1FCB">
      <w:pPr>
        <w:pStyle w:val="Heading2"/>
        <w:numPr>
          <w:ilvl w:val="0"/>
          <w:numId w:val="18"/>
        </w:numPr>
        <w:rPr>
          <w:rFonts w:ascii="Calibri" w:eastAsia="Calibri" w:hAnsi="Calibri"/>
          <w:b w:val="0"/>
          <w:sz w:val="22"/>
          <w:szCs w:val="22"/>
        </w:rPr>
      </w:pPr>
      <w:r w:rsidRPr="00B6224D">
        <w:rPr>
          <w:rFonts w:ascii="Calibri" w:eastAsia="Calibri" w:hAnsi="Calibri"/>
          <w:b w:val="0"/>
          <w:sz w:val="22"/>
          <w:szCs w:val="22"/>
        </w:rPr>
        <w:t>Client is able to walk to and from vehicle without assistance.</w:t>
      </w:r>
    </w:p>
    <w:p w14:paraId="00FA480D" w14:textId="0E37F4EC" w:rsidR="003C2A62" w:rsidRPr="003C2A62" w:rsidRDefault="00B6224D" w:rsidP="008F1FCB">
      <w:pPr>
        <w:pStyle w:val="Heading2"/>
        <w:numPr>
          <w:ilvl w:val="0"/>
          <w:numId w:val="18"/>
        </w:numPr>
        <w:rPr>
          <w:rFonts w:asciiTheme="minorHAnsi" w:eastAsia="Calibri" w:hAnsiTheme="minorHAnsi" w:cstheme="minorHAnsi"/>
          <w:b w:val="0"/>
          <w:sz w:val="22"/>
          <w:szCs w:val="22"/>
        </w:rPr>
      </w:pPr>
      <w:r w:rsidRPr="003C2A62">
        <w:rPr>
          <w:rFonts w:asciiTheme="minorHAnsi" w:eastAsia="Calibri" w:hAnsiTheme="minorHAnsi" w:cstheme="minorHAnsi"/>
          <w:b w:val="0"/>
          <w:sz w:val="22"/>
          <w:szCs w:val="22"/>
        </w:rPr>
        <w:t>Appointment destinati</w:t>
      </w:r>
      <w:r w:rsidR="003C2A62" w:rsidRPr="003C2A62">
        <w:rPr>
          <w:rFonts w:asciiTheme="minorHAnsi" w:eastAsia="Calibri" w:hAnsiTheme="minorHAnsi" w:cstheme="minorHAnsi"/>
          <w:b w:val="0"/>
          <w:sz w:val="22"/>
          <w:szCs w:val="22"/>
        </w:rPr>
        <w:t xml:space="preserve">on is within San Joaquin County. </w:t>
      </w:r>
    </w:p>
    <w:p w14:paraId="1423C415" w14:textId="0095E983" w:rsidR="003C2A62" w:rsidRPr="003C2A62" w:rsidRDefault="00B6224D" w:rsidP="008F1FCB">
      <w:pPr>
        <w:pStyle w:val="Heading2"/>
        <w:numPr>
          <w:ilvl w:val="0"/>
          <w:numId w:val="18"/>
        </w:numPr>
        <w:rPr>
          <w:rFonts w:asciiTheme="minorHAnsi" w:eastAsia="Calibri" w:hAnsiTheme="minorHAnsi" w:cstheme="minorHAnsi"/>
          <w:b w:val="0"/>
          <w:sz w:val="22"/>
          <w:szCs w:val="22"/>
        </w:rPr>
      </w:pPr>
      <w:r w:rsidRPr="003C2A62">
        <w:rPr>
          <w:rFonts w:asciiTheme="minorHAnsi" w:eastAsia="Calibri" w:hAnsiTheme="minorHAnsi" w:cstheme="minorHAnsi"/>
          <w:b w:val="0"/>
          <w:sz w:val="22"/>
          <w:szCs w:val="22"/>
        </w:rPr>
        <w:t>Client has no previous seriou</w:t>
      </w:r>
      <w:r w:rsidR="003C2A62" w:rsidRPr="003C2A62">
        <w:rPr>
          <w:rFonts w:asciiTheme="minorHAnsi" w:eastAsia="Calibri" w:hAnsiTheme="minorHAnsi" w:cstheme="minorHAnsi"/>
          <w:b w:val="0"/>
          <w:sz w:val="22"/>
          <w:szCs w:val="22"/>
        </w:rPr>
        <w:t>s behavioral issues on file.</w:t>
      </w:r>
    </w:p>
    <w:p w14:paraId="172B2BC4" w14:textId="41540CEE" w:rsidR="008F1FCB" w:rsidRDefault="00694C25" w:rsidP="008F1FCB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Client h</w:t>
      </w:r>
      <w:r w:rsidR="003C2A62" w:rsidRPr="008F1FCB">
        <w:rPr>
          <w:rFonts w:asciiTheme="minorHAnsi" w:hAnsiTheme="minorHAnsi" w:cstheme="minorHAnsi"/>
        </w:rPr>
        <w:t xml:space="preserve">as not missed more than one UBER transport appointment. </w:t>
      </w:r>
    </w:p>
    <w:p w14:paraId="0DF7A74A" w14:textId="77777777" w:rsidR="008F1FCB" w:rsidRDefault="001F52C2" w:rsidP="008F1FCB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8F1FCB">
        <w:rPr>
          <w:rFonts w:asciiTheme="minorHAnsi" w:hAnsiTheme="minorHAnsi" w:cstheme="minorHAnsi"/>
        </w:rPr>
        <w:t xml:space="preserve">This is </w:t>
      </w:r>
      <w:r w:rsidRPr="008F1FCB">
        <w:rPr>
          <w:rFonts w:asciiTheme="minorHAnsi" w:hAnsiTheme="minorHAnsi" w:cstheme="minorHAnsi"/>
          <w:u w:val="single"/>
        </w:rPr>
        <w:t>not</w:t>
      </w:r>
      <w:r w:rsidRPr="008F1FCB">
        <w:rPr>
          <w:rFonts w:asciiTheme="minorHAnsi" w:hAnsiTheme="minorHAnsi" w:cstheme="minorHAnsi"/>
        </w:rPr>
        <w:t xml:space="preserve"> client’s initial enrollment appointment (</w:t>
      </w:r>
      <w:r w:rsidR="0036674C" w:rsidRPr="008F1FCB">
        <w:rPr>
          <w:rFonts w:asciiTheme="minorHAnsi" w:hAnsiTheme="minorHAnsi" w:cstheme="minorHAnsi"/>
        </w:rPr>
        <w:t xml:space="preserve">which is </w:t>
      </w:r>
      <w:r w:rsidR="00B6224D" w:rsidRPr="008F1FCB">
        <w:rPr>
          <w:rFonts w:asciiTheme="minorHAnsi" w:hAnsiTheme="minorHAnsi" w:cstheme="minorHAnsi"/>
        </w:rPr>
        <w:t>not applicable for Uber transport</w:t>
      </w:r>
      <w:r w:rsidR="00744269" w:rsidRPr="008F1FCB">
        <w:rPr>
          <w:rFonts w:asciiTheme="minorHAnsi" w:hAnsiTheme="minorHAnsi" w:cstheme="minorHAnsi"/>
        </w:rPr>
        <w:t>)</w:t>
      </w:r>
      <w:r w:rsidR="00B6224D" w:rsidRPr="008F1FCB">
        <w:rPr>
          <w:rFonts w:asciiTheme="minorHAnsi" w:hAnsiTheme="minorHAnsi" w:cstheme="minorHAnsi"/>
        </w:rPr>
        <w:t xml:space="preserve">. </w:t>
      </w:r>
    </w:p>
    <w:p w14:paraId="6C0B84A7" w14:textId="77777777" w:rsidR="008F1FCB" w:rsidRDefault="00744269" w:rsidP="003C2A62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8F1FCB">
        <w:rPr>
          <w:rFonts w:asciiTheme="minorHAnsi" w:hAnsiTheme="minorHAnsi" w:cstheme="minorHAnsi"/>
        </w:rPr>
        <w:t>Client is age</w:t>
      </w:r>
      <w:r w:rsidR="00B6224D" w:rsidRPr="008F1FCB">
        <w:rPr>
          <w:rFonts w:asciiTheme="minorHAnsi" w:hAnsiTheme="minorHAnsi" w:cstheme="minorHAnsi"/>
        </w:rPr>
        <w:t xml:space="preserve"> 18</w:t>
      </w:r>
      <w:r w:rsidRPr="008F1FCB">
        <w:rPr>
          <w:rFonts w:asciiTheme="minorHAnsi" w:hAnsiTheme="minorHAnsi" w:cstheme="minorHAnsi"/>
        </w:rPr>
        <w:t xml:space="preserve"> and over</w:t>
      </w:r>
      <w:r w:rsidR="00B6224D" w:rsidRPr="008F1FCB">
        <w:rPr>
          <w:rFonts w:asciiTheme="minorHAnsi" w:hAnsiTheme="minorHAnsi" w:cstheme="minorHAnsi"/>
        </w:rPr>
        <w:t xml:space="preserve">. </w:t>
      </w:r>
      <w:r w:rsidRPr="008F1FCB">
        <w:rPr>
          <w:rFonts w:asciiTheme="minorHAnsi" w:hAnsiTheme="minorHAnsi" w:cstheme="minorHAnsi"/>
        </w:rPr>
        <w:t>If a minor, the client m</w:t>
      </w:r>
      <w:r w:rsidR="00B6224D" w:rsidRPr="008F1FCB">
        <w:rPr>
          <w:rFonts w:asciiTheme="minorHAnsi" w:hAnsiTheme="minorHAnsi" w:cstheme="minorHAnsi"/>
        </w:rPr>
        <w:t xml:space="preserve">ust be unaccompanied by adult. </w:t>
      </w:r>
    </w:p>
    <w:p w14:paraId="74411938" w14:textId="5ADC6684" w:rsidR="00920271" w:rsidRDefault="003C2A62" w:rsidP="0049271F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8F1FCB">
        <w:rPr>
          <w:rFonts w:asciiTheme="minorHAnsi" w:hAnsiTheme="minorHAnsi" w:cstheme="minorHAnsi"/>
        </w:rPr>
        <w:t xml:space="preserve">Client criteria evaluation checklist (UBER Transportation Request and Authorization Form), </w:t>
      </w:r>
      <w:r w:rsidR="00694C25">
        <w:rPr>
          <w:rFonts w:asciiTheme="minorHAnsi" w:hAnsiTheme="minorHAnsi" w:cstheme="minorHAnsi"/>
        </w:rPr>
        <w:t xml:space="preserve">is </w:t>
      </w:r>
      <w:r w:rsidRPr="008F1FCB">
        <w:rPr>
          <w:rFonts w:asciiTheme="minorHAnsi" w:hAnsiTheme="minorHAnsi" w:cstheme="minorHAnsi"/>
        </w:rPr>
        <w:t xml:space="preserve">conducted </w:t>
      </w:r>
      <w:r w:rsidR="00694C25">
        <w:rPr>
          <w:rFonts w:asciiTheme="minorHAnsi" w:hAnsiTheme="minorHAnsi" w:cstheme="minorHAnsi"/>
        </w:rPr>
        <w:t xml:space="preserve">and transport is approved </w:t>
      </w:r>
      <w:r w:rsidRPr="008F1FCB">
        <w:rPr>
          <w:rFonts w:asciiTheme="minorHAnsi" w:hAnsiTheme="minorHAnsi" w:cstheme="minorHAnsi"/>
        </w:rPr>
        <w:t xml:space="preserve">by </w:t>
      </w:r>
      <w:r w:rsidR="00694C25">
        <w:rPr>
          <w:rFonts w:asciiTheme="minorHAnsi" w:hAnsiTheme="minorHAnsi" w:cstheme="minorHAnsi"/>
        </w:rPr>
        <w:t>C</w:t>
      </w:r>
      <w:r w:rsidRPr="008F1FCB">
        <w:rPr>
          <w:rFonts w:asciiTheme="minorHAnsi" w:hAnsiTheme="minorHAnsi" w:cstheme="minorHAnsi"/>
        </w:rPr>
        <w:t xml:space="preserve">ase </w:t>
      </w:r>
      <w:r w:rsidR="00694C25">
        <w:rPr>
          <w:rFonts w:asciiTheme="minorHAnsi" w:hAnsiTheme="minorHAnsi" w:cstheme="minorHAnsi"/>
        </w:rPr>
        <w:t>M</w:t>
      </w:r>
      <w:r w:rsidRPr="008F1FCB">
        <w:rPr>
          <w:rFonts w:asciiTheme="minorHAnsi" w:hAnsiTheme="minorHAnsi" w:cstheme="minorHAnsi"/>
        </w:rPr>
        <w:t>anager/</w:t>
      </w:r>
      <w:r w:rsidR="0021192B">
        <w:rPr>
          <w:rFonts w:asciiTheme="minorHAnsi" w:hAnsiTheme="minorHAnsi" w:cstheme="minorHAnsi"/>
        </w:rPr>
        <w:t>CDI</w:t>
      </w:r>
      <w:r w:rsidRPr="008F1FCB">
        <w:rPr>
          <w:rFonts w:asciiTheme="minorHAnsi" w:hAnsiTheme="minorHAnsi" w:cstheme="minorHAnsi"/>
        </w:rPr>
        <w:t xml:space="preserve">.  </w:t>
      </w:r>
    </w:p>
    <w:p w14:paraId="45B349E3" w14:textId="24E98789" w:rsidR="00B95E26" w:rsidRPr="005911BF" w:rsidRDefault="006E463C" w:rsidP="0049271F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5911BF">
        <w:rPr>
          <w:rFonts w:asciiTheme="minorHAnsi" w:hAnsiTheme="minorHAnsi" w:cstheme="minorHAnsi"/>
        </w:rPr>
        <w:t>Client</w:t>
      </w:r>
      <w:r w:rsidR="009F0919" w:rsidRPr="005911BF">
        <w:rPr>
          <w:rFonts w:asciiTheme="minorHAnsi" w:hAnsiTheme="minorHAnsi" w:cstheme="minorHAnsi"/>
        </w:rPr>
        <w:t xml:space="preserve"> participating in the Tuberculosis (TB) program</w:t>
      </w:r>
      <w:r w:rsidRPr="005911BF">
        <w:rPr>
          <w:rFonts w:asciiTheme="minorHAnsi" w:hAnsiTheme="minorHAnsi" w:cstheme="minorHAnsi"/>
        </w:rPr>
        <w:t xml:space="preserve"> is </w:t>
      </w:r>
      <w:r w:rsidRPr="005911BF">
        <w:rPr>
          <w:rFonts w:asciiTheme="minorHAnsi" w:hAnsiTheme="minorHAnsi" w:cstheme="minorHAnsi"/>
          <w:b/>
        </w:rPr>
        <w:t>NOT</w:t>
      </w:r>
      <w:r w:rsidR="00B95E26" w:rsidRPr="005911BF">
        <w:rPr>
          <w:rFonts w:asciiTheme="minorHAnsi" w:hAnsiTheme="minorHAnsi" w:cstheme="minorHAnsi"/>
        </w:rPr>
        <w:t xml:space="preserve"> infectious or symptomatic and needs transportation for medical evaluation and treatment services.</w:t>
      </w:r>
    </w:p>
    <w:p w14:paraId="00715D9A" w14:textId="77777777" w:rsidR="0049271F" w:rsidRPr="0082397F" w:rsidRDefault="0049271F" w:rsidP="0049271F">
      <w:pPr>
        <w:rPr>
          <w:rFonts w:ascii="Calibri" w:hAnsi="Calibri"/>
          <w:sz w:val="28"/>
          <w:szCs w:val="28"/>
        </w:rPr>
      </w:pPr>
      <w:r w:rsidRPr="00527AE6">
        <w:rPr>
          <w:rFonts w:ascii="Calibri" w:hAnsi="Calibri"/>
          <w:b/>
          <w:sz w:val="28"/>
          <w:szCs w:val="28"/>
        </w:rPr>
        <w:t>BACKGROUND</w:t>
      </w:r>
      <w:r w:rsidRPr="0082397F">
        <w:rPr>
          <w:rFonts w:ascii="Calibri" w:hAnsi="Calibri"/>
          <w:sz w:val="28"/>
          <w:szCs w:val="28"/>
        </w:rPr>
        <w:t xml:space="preserve">: </w:t>
      </w:r>
      <w:r w:rsidR="0082397F" w:rsidRPr="0082397F">
        <w:rPr>
          <w:rFonts w:ascii="Calibri" w:hAnsi="Calibri"/>
          <w:sz w:val="28"/>
          <w:szCs w:val="28"/>
        </w:rPr>
        <w:t>NA</w:t>
      </w:r>
    </w:p>
    <w:p w14:paraId="182091EC" w14:textId="77777777" w:rsidR="00920271" w:rsidRPr="00127032" w:rsidRDefault="00920271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  <w:sz w:val="16"/>
          <w:szCs w:val="16"/>
        </w:rPr>
      </w:pPr>
    </w:p>
    <w:p w14:paraId="348ACE52" w14:textId="77777777" w:rsidR="005D736F" w:rsidRDefault="005D736F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  <w:sz w:val="28"/>
          <w:szCs w:val="28"/>
        </w:rPr>
      </w:pPr>
      <w:r w:rsidRPr="009B6F27">
        <w:rPr>
          <w:rFonts w:ascii="Calibri" w:hAnsi="Calibri"/>
          <w:b/>
          <w:bCs/>
          <w:sz w:val="28"/>
          <w:szCs w:val="28"/>
        </w:rPr>
        <w:t>PROCEDURES:</w:t>
      </w:r>
      <w:r w:rsidR="00C63827">
        <w:rPr>
          <w:rFonts w:ascii="Calibri" w:hAnsi="Calibri"/>
          <w:b/>
          <w:bCs/>
          <w:sz w:val="28"/>
          <w:szCs w:val="28"/>
        </w:rPr>
        <w:t xml:space="preserve"> </w:t>
      </w:r>
    </w:p>
    <w:p w14:paraId="4C19FEFC" w14:textId="77777777" w:rsidR="008B06B3" w:rsidRPr="003C2A62" w:rsidRDefault="008B06B3" w:rsidP="008B06B3">
      <w:pPr>
        <w:pStyle w:val="Heading2"/>
        <w:numPr>
          <w:ilvl w:val="0"/>
          <w:numId w:val="7"/>
        </w:numPr>
        <w:ind w:left="360" w:hanging="270"/>
        <w:rPr>
          <w:rFonts w:ascii="Calibri" w:eastAsia="Calibri" w:hAnsi="Calibri"/>
          <w:b w:val="0"/>
          <w:sz w:val="22"/>
          <w:szCs w:val="22"/>
        </w:rPr>
      </w:pPr>
      <w:r w:rsidRPr="003C2A62">
        <w:rPr>
          <w:rFonts w:ascii="Calibri" w:eastAsia="Calibri" w:hAnsi="Calibri"/>
          <w:b w:val="0"/>
          <w:sz w:val="22"/>
          <w:szCs w:val="22"/>
        </w:rPr>
        <w:t xml:space="preserve">Request should be made 24 hours in advance.  Same day request will be accepted, </w:t>
      </w:r>
      <w:r w:rsidR="009D1DFE" w:rsidRPr="003C2A62">
        <w:rPr>
          <w:rFonts w:ascii="Calibri" w:eastAsia="Calibri" w:hAnsi="Calibri"/>
          <w:b w:val="0"/>
          <w:sz w:val="22"/>
          <w:szCs w:val="22"/>
        </w:rPr>
        <w:t>after assessment</w:t>
      </w:r>
      <w:r w:rsidRPr="003C2A62">
        <w:rPr>
          <w:rFonts w:ascii="Calibri" w:eastAsia="Calibri" w:hAnsi="Calibri"/>
          <w:b w:val="0"/>
          <w:sz w:val="22"/>
          <w:szCs w:val="22"/>
        </w:rPr>
        <w:t xml:space="preserve">. </w:t>
      </w:r>
    </w:p>
    <w:p w14:paraId="1C57EDEA" w14:textId="0AFA2EDA" w:rsidR="00B6224D" w:rsidRPr="003C2A62" w:rsidRDefault="00D2702C" w:rsidP="005B1C51">
      <w:pPr>
        <w:pStyle w:val="ListParagraph"/>
        <w:numPr>
          <w:ilvl w:val="0"/>
          <w:numId w:val="8"/>
        </w:numPr>
      </w:pPr>
      <w:r>
        <w:t>Case Manager</w:t>
      </w:r>
      <w:r w:rsidR="00B6224D" w:rsidRPr="003C2A62">
        <w:t>/</w:t>
      </w:r>
      <w:r>
        <w:t>CDI</w:t>
      </w:r>
      <w:r w:rsidR="00B6224D" w:rsidRPr="003C2A62">
        <w:t xml:space="preserve"> will assess need and appropriateness for UBER transport.</w:t>
      </w:r>
    </w:p>
    <w:p w14:paraId="744EFC6D" w14:textId="60B8ECAF" w:rsidR="00B6224D" w:rsidRDefault="00B6224D" w:rsidP="005B1C51">
      <w:pPr>
        <w:pStyle w:val="ListParagraph"/>
        <w:numPr>
          <w:ilvl w:val="0"/>
          <w:numId w:val="8"/>
        </w:numPr>
      </w:pPr>
      <w:r w:rsidRPr="003C2A62">
        <w:t>Case Manager/</w:t>
      </w:r>
      <w:r w:rsidR="0021192B">
        <w:t xml:space="preserve">CDI </w:t>
      </w:r>
      <w:r w:rsidR="0021192B" w:rsidRPr="003C2A62">
        <w:t>will</w:t>
      </w:r>
      <w:r w:rsidRPr="003C2A62">
        <w:t xml:space="preserve"> complete transportation request form.</w:t>
      </w:r>
      <w:r w:rsidR="005B1C51">
        <w:t xml:space="preserve"> </w:t>
      </w:r>
    </w:p>
    <w:p w14:paraId="3290899C" w14:textId="37E0D174" w:rsidR="005B1C51" w:rsidRPr="003C2A62" w:rsidRDefault="005B1C51" w:rsidP="005B1C51">
      <w:pPr>
        <w:pStyle w:val="ListParagraph"/>
        <w:numPr>
          <w:ilvl w:val="0"/>
          <w:numId w:val="8"/>
        </w:numPr>
      </w:pPr>
      <w:r>
        <w:t xml:space="preserve">Submit Authorization Form for Program </w:t>
      </w:r>
      <w:r w:rsidR="00A67D96">
        <w:t>Manager</w:t>
      </w:r>
      <w:r w:rsidR="00053DEB">
        <w:t xml:space="preserve">/Supervisor </w:t>
      </w:r>
      <w:r w:rsidR="006147DA">
        <w:t>approval</w:t>
      </w:r>
      <w:r>
        <w:t xml:space="preserve">. </w:t>
      </w:r>
    </w:p>
    <w:p w14:paraId="1536DA4F" w14:textId="27010EE5" w:rsidR="00B6224D" w:rsidRPr="003C2A62" w:rsidRDefault="00B6224D" w:rsidP="005B1C51">
      <w:pPr>
        <w:pStyle w:val="ListParagraph"/>
        <w:numPr>
          <w:ilvl w:val="0"/>
          <w:numId w:val="8"/>
        </w:numPr>
      </w:pPr>
      <w:r w:rsidRPr="003C2A62">
        <w:t xml:space="preserve">Transportation request form will </w:t>
      </w:r>
      <w:r w:rsidR="009D1DFE" w:rsidRPr="003C2A62">
        <w:t>be given to dispatch (</w:t>
      </w:r>
      <w:r w:rsidRPr="003C2A62">
        <w:t xml:space="preserve">Senior Office </w:t>
      </w:r>
      <w:r w:rsidR="009D1DFE" w:rsidRPr="003C2A62">
        <w:t>Assistants [SOA’s])</w:t>
      </w:r>
      <w:r w:rsidR="0036674C" w:rsidRPr="003C2A62">
        <w:t xml:space="preserve"> who will arrange for the pick-up</w:t>
      </w:r>
      <w:r w:rsidRPr="003C2A62">
        <w:t>.</w:t>
      </w:r>
    </w:p>
    <w:p w14:paraId="7461D426" w14:textId="157CC6A1" w:rsidR="00B6224D" w:rsidRDefault="00B6224D" w:rsidP="005B1C51">
      <w:pPr>
        <w:pStyle w:val="ListParagraph"/>
        <w:numPr>
          <w:ilvl w:val="0"/>
          <w:numId w:val="8"/>
        </w:numPr>
      </w:pPr>
      <w:r>
        <w:t xml:space="preserve">Dispatch will </w:t>
      </w:r>
      <w:r w:rsidR="0021192B">
        <w:t xml:space="preserve">notify Case Manager </w:t>
      </w:r>
      <w:r>
        <w:t>of completed transaction.</w:t>
      </w:r>
    </w:p>
    <w:p w14:paraId="6814B2A2" w14:textId="651A63B4" w:rsidR="00B6224D" w:rsidRDefault="00B6224D" w:rsidP="005B1C51">
      <w:pPr>
        <w:pStyle w:val="ListParagraph"/>
        <w:numPr>
          <w:ilvl w:val="0"/>
          <w:numId w:val="8"/>
        </w:numPr>
      </w:pPr>
      <w:r>
        <w:t>Case Manager</w:t>
      </w:r>
      <w:r w:rsidR="009F0919">
        <w:t>/CDI</w:t>
      </w:r>
      <w:r>
        <w:t xml:space="preserve"> will notify client of details of transport.</w:t>
      </w:r>
    </w:p>
    <w:p w14:paraId="7D15E25D" w14:textId="1473F519" w:rsidR="0082397F" w:rsidRPr="0082397F" w:rsidRDefault="009D1DFE" w:rsidP="005B1C51">
      <w:pPr>
        <w:pStyle w:val="ListParagraph"/>
        <w:numPr>
          <w:ilvl w:val="0"/>
          <w:numId w:val="8"/>
        </w:numPr>
      </w:pPr>
      <w:r>
        <w:t xml:space="preserve">After the Uber transport has occurred, two receipts will be printed by SOA’s. </w:t>
      </w:r>
      <w:r w:rsidR="00127032">
        <w:t>Their appoin</w:t>
      </w:r>
      <w:r>
        <w:t xml:space="preserve">ted case manager </w:t>
      </w:r>
      <w:r w:rsidR="009816B8">
        <w:t xml:space="preserve">/CDI </w:t>
      </w:r>
      <w:r>
        <w:t xml:space="preserve">will place </w:t>
      </w:r>
      <w:r w:rsidR="00127032">
        <w:t>receipt in the client’s case management file; second receipt</w:t>
      </w:r>
      <w:r>
        <w:t xml:space="preserve"> will be stored in a</w:t>
      </w:r>
      <w:r w:rsidR="00127032">
        <w:t xml:space="preserve"> locked drawer by the </w:t>
      </w:r>
      <w:r>
        <w:t xml:space="preserve">SOA’s, </w:t>
      </w:r>
      <w:r w:rsidR="00127032">
        <w:t xml:space="preserve">to compare credit card statement for audit purposes.  </w:t>
      </w:r>
    </w:p>
    <w:p w14:paraId="4B9A111B" w14:textId="77777777" w:rsidR="006830DF" w:rsidRPr="00FA53C3" w:rsidRDefault="0049271F" w:rsidP="0082397F">
      <w:pPr>
        <w:pStyle w:val="Header"/>
        <w:tabs>
          <w:tab w:val="clear" w:pos="4320"/>
          <w:tab w:val="clear" w:pos="8640"/>
        </w:tabs>
        <w:rPr>
          <w:rFonts w:ascii="Calibri" w:hAnsi="Calibri"/>
          <w:bCs/>
          <w:sz w:val="28"/>
          <w:szCs w:val="28"/>
        </w:rPr>
      </w:pPr>
      <w:r w:rsidRPr="00FA53C3">
        <w:rPr>
          <w:rFonts w:ascii="Calibri" w:hAnsi="Calibri"/>
          <w:b/>
          <w:bCs/>
          <w:sz w:val="28"/>
          <w:szCs w:val="28"/>
        </w:rPr>
        <w:t>FORMS:</w:t>
      </w:r>
      <w:r w:rsidR="00C63827" w:rsidRPr="00FA53C3">
        <w:rPr>
          <w:rFonts w:ascii="Calibri" w:hAnsi="Calibri"/>
          <w:b/>
          <w:bCs/>
          <w:sz w:val="28"/>
          <w:szCs w:val="28"/>
        </w:rPr>
        <w:t xml:space="preserve"> </w:t>
      </w:r>
      <w:r w:rsidR="0082397F" w:rsidRPr="00FA53C3">
        <w:rPr>
          <w:rFonts w:ascii="Calibri" w:hAnsi="Calibri"/>
          <w:b/>
          <w:bCs/>
          <w:sz w:val="28"/>
          <w:szCs w:val="28"/>
        </w:rPr>
        <w:t xml:space="preserve">  UBER Transportation Request and Authorization</w:t>
      </w:r>
    </w:p>
    <w:sectPr w:rsidR="006830DF" w:rsidRPr="00FA53C3" w:rsidSect="009E29CD">
      <w:footerReference w:type="even" r:id="rId9"/>
      <w:pgSz w:w="12240" w:h="15840" w:code="1"/>
      <w:pgMar w:top="432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45B25" w14:textId="77777777" w:rsidR="005A6615" w:rsidRDefault="005A6615">
      <w:r>
        <w:separator/>
      </w:r>
    </w:p>
  </w:endnote>
  <w:endnote w:type="continuationSeparator" w:id="0">
    <w:p w14:paraId="6D31B4A7" w14:textId="77777777" w:rsidR="005A6615" w:rsidRDefault="005A6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85B91" w14:textId="77777777" w:rsidR="00265B14" w:rsidRDefault="00265B14" w:rsidP="003929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DD79DB" w14:textId="77777777" w:rsidR="00265B14" w:rsidRDefault="00265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5E158" w14:textId="77777777" w:rsidR="005A6615" w:rsidRDefault="005A6615">
      <w:r>
        <w:separator/>
      </w:r>
    </w:p>
  </w:footnote>
  <w:footnote w:type="continuationSeparator" w:id="0">
    <w:p w14:paraId="185EDEED" w14:textId="77777777" w:rsidR="005A6615" w:rsidRDefault="005A6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2790"/>
    <w:multiLevelType w:val="hybridMultilevel"/>
    <w:tmpl w:val="076C3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66E21"/>
    <w:multiLevelType w:val="hybridMultilevel"/>
    <w:tmpl w:val="4D6EF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93C4B"/>
    <w:multiLevelType w:val="hybridMultilevel"/>
    <w:tmpl w:val="A64C4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026F2"/>
    <w:multiLevelType w:val="hybridMultilevel"/>
    <w:tmpl w:val="A8EE2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D5870"/>
    <w:multiLevelType w:val="hybridMultilevel"/>
    <w:tmpl w:val="2FDC8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94A33"/>
    <w:multiLevelType w:val="hybridMultilevel"/>
    <w:tmpl w:val="AB847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A57C3"/>
    <w:multiLevelType w:val="hybridMultilevel"/>
    <w:tmpl w:val="31888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A0125"/>
    <w:multiLevelType w:val="hybridMultilevel"/>
    <w:tmpl w:val="49B2B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B780E"/>
    <w:multiLevelType w:val="hybridMultilevel"/>
    <w:tmpl w:val="1CE84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B0459"/>
    <w:multiLevelType w:val="hybridMultilevel"/>
    <w:tmpl w:val="DDAEE4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9042DC"/>
    <w:multiLevelType w:val="hybridMultilevel"/>
    <w:tmpl w:val="D21CF1DE"/>
    <w:lvl w:ilvl="0" w:tplc="746489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94ACB"/>
    <w:multiLevelType w:val="hybridMultilevel"/>
    <w:tmpl w:val="1F0A0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66BB0"/>
    <w:multiLevelType w:val="hybridMultilevel"/>
    <w:tmpl w:val="1E227B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AC188C"/>
    <w:multiLevelType w:val="hybridMultilevel"/>
    <w:tmpl w:val="3424C9A0"/>
    <w:lvl w:ilvl="0" w:tplc="56BE46B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11B5B"/>
    <w:multiLevelType w:val="hybridMultilevel"/>
    <w:tmpl w:val="72744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0136A0"/>
    <w:multiLevelType w:val="hybridMultilevel"/>
    <w:tmpl w:val="C3A08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74966"/>
    <w:multiLevelType w:val="hybridMultilevel"/>
    <w:tmpl w:val="45E6E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3B5751"/>
    <w:multiLevelType w:val="hybridMultilevel"/>
    <w:tmpl w:val="29DC38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6"/>
  </w:num>
  <w:num w:numId="4">
    <w:abstractNumId w:val="9"/>
  </w:num>
  <w:num w:numId="5">
    <w:abstractNumId w:val="4"/>
  </w:num>
  <w:num w:numId="6">
    <w:abstractNumId w:val="3"/>
  </w:num>
  <w:num w:numId="7">
    <w:abstractNumId w:val="10"/>
  </w:num>
  <w:num w:numId="8">
    <w:abstractNumId w:val="13"/>
  </w:num>
  <w:num w:numId="9">
    <w:abstractNumId w:val="14"/>
  </w:num>
  <w:num w:numId="10">
    <w:abstractNumId w:val="15"/>
  </w:num>
  <w:num w:numId="11">
    <w:abstractNumId w:val="11"/>
  </w:num>
  <w:num w:numId="12">
    <w:abstractNumId w:val="7"/>
  </w:num>
  <w:num w:numId="13">
    <w:abstractNumId w:val="2"/>
  </w:num>
  <w:num w:numId="14">
    <w:abstractNumId w:val="0"/>
  </w:num>
  <w:num w:numId="15">
    <w:abstractNumId w:val="8"/>
  </w:num>
  <w:num w:numId="16">
    <w:abstractNumId w:val="5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 style="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F3"/>
    <w:rsid w:val="00026F08"/>
    <w:rsid w:val="000420BF"/>
    <w:rsid w:val="00053DEB"/>
    <w:rsid w:val="000B4276"/>
    <w:rsid w:val="000C24ED"/>
    <w:rsid w:val="000D2E14"/>
    <w:rsid w:val="000F6860"/>
    <w:rsid w:val="00105504"/>
    <w:rsid w:val="00127032"/>
    <w:rsid w:val="00137D44"/>
    <w:rsid w:val="00140C06"/>
    <w:rsid w:val="00161BEB"/>
    <w:rsid w:val="00170952"/>
    <w:rsid w:val="00187985"/>
    <w:rsid w:val="001A41AC"/>
    <w:rsid w:val="001C2BED"/>
    <w:rsid w:val="001D0D20"/>
    <w:rsid w:val="001D1669"/>
    <w:rsid w:val="001F2E16"/>
    <w:rsid w:val="001F52C2"/>
    <w:rsid w:val="0021192B"/>
    <w:rsid w:val="00251A5D"/>
    <w:rsid w:val="00265B14"/>
    <w:rsid w:val="0027238D"/>
    <w:rsid w:val="002B1397"/>
    <w:rsid w:val="002F6AAF"/>
    <w:rsid w:val="002F6AD6"/>
    <w:rsid w:val="00313710"/>
    <w:rsid w:val="00331EE6"/>
    <w:rsid w:val="00341A10"/>
    <w:rsid w:val="0035169C"/>
    <w:rsid w:val="0036234B"/>
    <w:rsid w:val="0036674C"/>
    <w:rsid w:val="0037506F"/>
    <w:rsid w:val="0039299D"/>
    <w:rsid w:val="003C2A62"/>
    <w:rsid w:val="003F0537"/>
    <w:rsid w:val="003F4ED8"/>
    <w:rsid w:val="00414654"/>
    <w:rsid w:val="004243F1"/>
    <w:rsid w:val="00437589"/>
    <w:rsid w:val="0046394A"/>
    <w:rsid w:val="0049159D"/>
    <w:rsid w:val="0049271F"/>
    <w:rsid w:val="004962B6"/>
    <w:rsid w:val="004A2ABD"/>
    <w:rsid w:val="004B1EA7"/>
    <w:rsid w:val="004C1B98"/>
    <w:rsid w:val="004C58D5"/>
    <w:rsid w:val="005003B7"/>
    <w:rsid w:val="00507182"/>
    <w:rsid w:val="0051620C"/>
    <w:rsid w:val="00527AE6"/>
    <w:rsid w:val="00553093"/>
    <w:rsid w:val="005530C4"/>
    <w:rsid w:val="00556379"/>
    <w:rsid w:val="0056099A"/>
    <w:rsid w:val="00565279"/>
    <w:rsid w:val="005744F5"/>
    <w:rsid w:val="005911BF"/>
    <w:rsid w:val="005A6615"/>
    <w:rsid w:val="005B1C51"/>
    <w:rsid w:val="005D736F"/>
    <w:rsid w:val="005F7A8B"/>
    <w:rsid w:val="00605041"/>
    <w:rsid w:val="006147DA"/>
    <w:rsid w:val="006209A1"/>
    <w:rsid w:val="0065561F"/>
    <w:rsid w:val="0065607E"/>
    <w:rsid w:val="00662371"/>
    <w:rsid w:val="0066464F"/>
    <w:rsid w:val="006678C9"/>
    <w:rsid w:val="006830DF"/>
    <w:rsid w:val="00683D0C"/>
    <w:rsid w:val="00684321"/>
    <w:rsid w:val="00693E19"/>
    <w:rsid w:val="00694C25"/>
    <w:rsid w:val="006B003D"/>
    <w:rsid w:val="006B1DB6"/>
    <w:rsid w:val="006C66D4"/>
    <w:rsid w:val="006C7477"/>
    <w:rsid w:val="006D66A2"/>
    <w:rsid w:val="006E463C"/>
    <w:rsid w:val="006F6874"/>
    <w:rsid w:val="00734F64"/>
    <w:rsid w:val="00741BC7"/>
    <w:rsid w:val="00744269"/>
    <w:rsid w:val="007615FB"/>
    <w:rsid w:val="00772232"/>
    <w:rsid w:val="007927DE"/>
    <w:rsid w:val="00805F84"/>
    <w:rsid w:val="00810C6E"/>
    <w:rsid w:val="008110DD"/>
    <w:rsid w:val="0082397F"/>
    <w:rsid w:val="0082538F"/>
    <w:rsid w:val="00832132"/>
    <w:rsid w:val="00833884"/>
    <w:rsid w:val="00835E7B"/>
    <w:rsid w:val="00847CD5"/>
    <w:rsid w:val="00863484"/>
    <w:rsid w:val="00864180"/>
    <w:rsid w:val="008833AB"/>
    <w:rsid w:val="0088755B"/>
    <w:rsid w:val="008A0979"/>
    <w:rsid w:val="008A21C1"/>
    <w:rsid w:val="008A5067"/>
    <w:rsid w:val="008B06B3"/>
    <w:rsid w:val="008F1FCB"/>
    <w:rsid w:val="008F405F"/>
    <w:rsid w:val="00900B04"/>
    <w:rsid w:val="00907D7F"/>
    <w:rsid w:val="00920271"/>
    <w:rsid w:val="00935578"/>
    <w:rsid w:val="00957068"/>
    <w:rsid w:val="00965536"/>
    <w:rsid w:val="009816B8"/>
    <w:rsid w:val="009837D8"/>
    <w:rsid w:val="009873B2"/>
    <w:rsid w:val="009B35F5"/>
    <w:rsid w:val="009B6F27"/>
    <w:rsid w:val="009D1DFE"/>
    <w:rsid w:val="009E29CD"/>
    <w:rsid w:val="009F0919"/>
    <w:rsid w:val="00A1754A"/>
    <w:rsid w:val="00A37838"/>
    <w:rsid w:val="00A640B6"/>
    <w:rsid w:val="00A67D96"/>
    <w:rsid w:val="00A87323"/>
    <w:rsid w:val="00A879AB"/>
    <w:rsid w:val="00AA1BC8"/>
    <w:rsid w:val="00AB47CB"/>
    <w:rsid w:val="00AB57DF"/>
    <w:rsid w:val="00AC3F51"/>
    <w:rsid w:val="00AD07A0"/>
    <w:rsid w:val="00AF5F63"/>
    <w:rsid w:val="00B05FF3"/>
    <w:rsid w:val="00B27DEB"/>
    <w:rsid w:val="00B31C3B"/>
    <w:rsid w:val="00B33D61"/>
    <w:rsid w:val="00B5693C"/>
    <w:rsid w:val="00B6224D"/>
    <w:rsid w:val="00B63DF5"/>
    <w:rsid w:val="00B70C19"/>
    <w:rsid w:val="00B95E26"/>
    <w:rsid w:val="00BD7287"/>
    <w:rsid w:val="00C008D5"/>
    <w:rsid w:val="00C111A1"/>
    <w:rsid w:val="00C332E9"/>
    <w:rsid w:val="00C44D02"/>
    <w:rsid w:val="00C61E22"/>
    <w:rsid w:val="00C63827"/>
    <w:rsid w:val="00C73A25"/>
    <w:rsid w:val="00C75463"/>
    <w:rsid w:val="00CC1885"/>
    <w:rsid w:val="00CC2582"/>
    <w:rsid w:val="00CF142A"/>
    <w:rsid w:val="00CF25F2"/>
    <w:rsid w:val="00CF4B3A"/>
    <w:rsid w:val="00D00B5B"/>
    <w:rsid w:val="00D01738"/>
    <w:rsid w:val="00D25AD7"/>
    <w:rsid w:val="00D2702C"/>
    <w:rsid w:val="00D3482B"/>
    <w:rsid w:val="00D3550F"/>
    <w:rsid w:val="00D82243"/>
    <w:rsid w:val="00D84E3D"/>
    <w:rsid w:val="00D86482"/>
    <w:rsid w:val="00D907E0"/>
    <w:rsid w:val="00D90864"/>
    <w:rsid w:val="00DE5008"/>
    <w:rsid w:val="00DE56D7"/>
    <w:rsid w:val="00E00E37"/>
    <w:rsid w:val="00E1378F"/>
    <w:rsid w:val="00E2726B"/>
    <w:rsid w:val="00E470E3"/>
    <w:rsid w:val="00E67DB4"/>
    <w:rsid w:val="00E8047A"/>
    <w:rsid w:val="00E91F1F"/>
    <w:rsid w:val="00E96620"/>
    <w:rsid w:val="00EC2051"/>
    <w:rsid w:val="00EC3D52"/>
    <w:rsid w:val="00F1304A"/>
    <w:rsid w:val="00F50EBD"/>
    <w:rsid w:val="00F63629"/>
    <w:rsid w:val="00F70ADC"/>
    <w:rsid w:val="00F94F62"/>
    <w:rsid w:val="00FA53C3"/>
    <w:rsid w:val="00FA7682"/>
    <w:rsid w:val="00FB0370"/>
    <w:rsid w:val="00FC0DA4"/>
    <w:rsid w:val="00FD2485"/>
    <w:rsid w:val="00FE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42B53FAF"/>
  <w15:docId w15:val="{565B2A35-2F27-4B19-8E37-08B08DB2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24D"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styleId="BodyText">
    <w:name w:val="Body Text"/>
    <w:basedOn w:val="Normal"/>
    <w:rPr>
      <w:b/>
      <w:szCs w:val="20"/>
    </w:rPr>
  </w:style>
  <w:style w:type="paragraph" w:styleId="BodyText3">
    <w:name w:val="Body Text 3"/>
    <w:basedOn w:val="Normal"/>
    <w:pPr>
      <w:jc w:val="center"/>
    </w:pPr>
    <w:rPr>
      <w:bCs/>
      <w:sz w:val="28"/>
      <w:szCs w:val="20"/>
    </w:rPr>
  </w:style>
  <w:style w:type="paragraph" w:styleId="BalloonText">
    <w:name w:val="Balloon Text"/>
    <w:basedOn w:val="Normal"/>
    <w:semiHidden/>
    <w:rsid w:val="009837D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F0537"/>
  </w:style>
  <w:style w:type="character" w:styleId="PlaceholderText">
    <w:name w:val="Placeholder Text"/>
    <w:basedOn w:val="DefaultParagraphFont"/>
    <w:uiPriority w:val="99"/>
    <w:semiHidden/>
    <w:rsid w:val="006D66A2"/>
    <w:rPr>
      <w:color w:val="808080"/>
    </w:rPr>
  </w:style>
  <w:style w:type="character" w:customStyle="1" w:styleId="BodyStyle">
    <w:name w:val="Body Style"/>
    <w:basedOn w:val="DefaultParagraphFont"/>
    <w:uiPriority w:val="1"/>
    <w:rsid w:val="00AB47CB"/>
    <w:rPr>
      <w:rFonts w:asciiTheme="minorHAnsi" w:hAnsiTheme="minorHAnsi"/>
      <w:color w:val="000000" w:themeColor="text1"/>
      <w:sz w:val="24"/>
    </w:rPr>
  </w:style>
  <w:style w:type="paragraph" w:styleId="ListParagraph">
    <w:name w:val="List Paragraph"/>
    <w:basedOn w:val="Normal"/>
    <w:uiPriority w:val="34"/>
    <w:qFormat/>
    <w:rsid w:val="00B622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CF4B3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F4B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F4B3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F4B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F4B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8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miller\Desktop\Policy%20Template-WO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81B4F639C1467E81FD491B22118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1BFCB-47B8-4BBB-9A28-61777B9D481A}"/>
      </w:docPartPr>
      <w:docPartBody>
        <w:p w:rsidR="003348BD" w:rsidRDefault="001A567C">
          <w:pPr>
            <w:pStyle w:val="2381B4F639C1467E81FD491B221188A3"/>
          </w:pPr>
          <w:r w:rsidRPr="0037506F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39A0A8AFC55404499FED6099B14E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D09AE-6CDB-4A38-9876-7127EB486167}"/>
      </w:docPartPr>
      <w:docPartBody>
        <w:p w:rsidR="003348BD" w:rsidRDefault="001A567C">
          <w:pPr>
            <w:pStyle w:val="B39A0A8AFC55404499FED6099B14EA93"/>
          </w:pPr>
          <w:r>
            <w:rPr>
              <w:rFonts w:ascii="Calibri" w:hAnsi="Calibri"/>
              <w:bCs/>
            </w:rPr>
            <w:t>1</w:t>
          </w:r>
        </w:p>
      </w:docPartBody>
    </w:docPart>
    <w:docPart>
      <w:docPartPr>
        <w:name w:val="423E92C529434BC6AFC66A4B1E094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C4A80-CCDB-4C64-893A-E78CF54F97C9}"/>
      </w:docPartPr>
      <w:docPartBody>
        <w:p w:rsidR="003348BD" w:rsidRDefault="001A567C">
          <w:pPr>
            <w:pStyle w:val="423E92C529434BC6AFC66A4B1E094A41"/>
          </w:pPr>
          <w:r>
            <w:rPr>
              <w:rFonts w:ascii="Calibri" w:hAnsi="Calibri"/>
              <w:bCs/>
            </w:rPr>
            <w:t>1</w:t>
          </w:r>
        </w:p>
      </w:docPartBody>
    </w:docPart>
    <w:docPart>
      <w:docPartPr>
        <w:name w:val="8CAE8A67AA05473D93C35489EF85B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15D20-C006-4C25-BCF2-F7731B2B95DD}"/>
      </w:docPartPr>
      <w:docPartBody>
        <w:p w:rsidR="003348BD" w:rsidRDefault="001A567C">
          <w:pPr>
            <w:pStyle w:val="8CAE8A67AA05473D93C35489EF85B7EB"/>
          </w:pPr>
          <w:r w:rsidRPr="0037506F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2A334C09D9D425EB508825717BB1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69068-A1CC-48EF-AAE1-CCDEF7D23C89}"/>
      </w:docPartPr>
      <w:docPartBody>
        <w:p w:rsidR="003348BD" w:rsidRDefault="001A567C">
          <w:pPr>
            <w:pStyle w:val="12A334C09D9D425EB508825717BB1D6D"/>
          </w:pPr>
          <w:r w:rsidRPr="0037506F">
            <w:rPr>
              <w:bCs/>
              <w:color w:val="808080"/>
              <w:sz w:val="16"/>
              <w:szCs w:val="16"/>
            </w:rPr>
            <w:t xml:space="preserve">Click to </w:t>
          </w:r>
          <w:r w:rsidRPr="0037506F">
            <w:rPr>
              <w:rStyle w:val="PlaceholderText"/>
              <w:sz w:val="16"/>
              <w:szCs w:val="16"/>
            </w:rPr>
            <w:t>Select Date</w:t>
          </w:r>
        </w:p>
      </w:docPartBody>
    </w:docPart>
    <w:docPart>
      <w:docPartPr>
        <w:name w:val="D6E5D7967CAA483E9A684F2ECE025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5127C-2F4A-4818-8A81-10418DFC0143}"/>
      </w:docPartPr>
      <w:docPartBody>
        <w:p w:rsidR="003348BD" w:rsidRDefault="001A567C">
          <w:pPr>
            <w:pStyle w:val="D6E5D7967CAA483E9A684F2ECE0252AD"/>
          </w:pPr>
          <w:r w:rsidRPr="0037506F">
            <w:rPr>
              <w:rStyle w:val="PlaceholderText"/>
              <w:sz w:val="16"/>
              <w:szCs w:val="16"/>
            </w:rPr>
            <w:t>Click to Select Date</w:t>
          </w:r>
        </w:p>
      </w:docPartBody>
    </w:docPart>
    <w:docPart>
      <w:docPartPr>
        <w:name w:val="EB8537126C1B478E9EF595CE04C82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C7F1A-E236-4224-B7CF-1B755B3454B5}"/>
      </w:docPartPr>
      <w:docPartBody>
        <w:p w:rsidR="003348BD" w:rsidRDefault="001A567C">
          <w:pPr>
            <w:pStyle w:val="EB8537126C1B478E9EF595CE04C82084"/>
          </w:pPr>
          <w:r w:rsidRPr="0037506F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F98662ACA48446480A51E79B3B3B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5E494-82A9-4FDA-8632-FDAD1ACB32E3}"/>
      </w:docPartPr>
      <w:docPartBody>
        <w:p w:rsidR="003348BD" w:rsidRDefault="001A567C">
          <w:pPr>
            <w:pStyle w:val="1F98662ACA48446480A51E79B3B3BEBA"/>
          </w:pPr>
          <w:r w:rsidRPr="0037506F">
            <w:rPr>
              <w:rStyle w:val="PlaceholderText"/>
            </w:rPr>
            <w:t>Click here to enter text.</w:t>
          </w:r>
        </w:p>
      </w:docPartBody>
    </w:docPart>
    <w:docPart>
      <w:docPartPr>
        <w:name w:val="A58945A2C8EA4C3185201EE85E0D6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C9053-AA2A-4DB5-9651-3D29A46A9633}"/>
      </w:docPartPr>
      <w:docPartBody>
        <w:p w:rsidR="003348BD" w:rsidRDefault="001A567C">
          <w:pPr>
            <w:pStyle w:val="A58945A2C8EA4C3185201EE85E0D6BBE"/>
          </w:pPr>
          <w:r w:rsidRPr="0037506F">
            <w:rPr>
              <w:rStyle w:val="PlaceholderText"/>
            </w:rPr>
            <w:t>Click here to enter text.</w:t>
          </w:r>
        </w:p>
      </w:docPartBody>
    </w:docPart>
    <w:docPart>
      <w:docPartPr>
        <w:name w:val="16673E84A1DF401DBC0B18F38FF3D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3CFB7-7A87-4C6E-ACE6-E5CF071353BD}"/>
      </w:docPartPr>
      <w:docPartBody>
        <w:p w:rsidR="003348BD" w:rsidRDefault="001A567C">
          <w:pPr>
            <w:pStyle w:val="16673E84A1DF401DBC0B18F38FF3DB31"/>
          </w:pPr>
          <w:r w:rsidRPr="0037506F">
            <w:rPr>
              <w:rStyle w:val="PlaceholderText"/>
            </w:rPr>
            <w:t>Click here to enter text.</w:t>
          </w:r>
        </w:p>
      </w:docPartBody>
    </w:docPart>
    <w:docPart>
      <w:docPartPr>
        <w:name w:val="A8648C1767994DBFA7BEEB5CE91EC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AC776-7995-4DBB-B9BA-48933466667E}"/>
      </w:docPartPr>
      <w:docPartBody>
        <w:p w:rsidR="00261AF9" w:rsidRDefault="00CD33B6" w:rsidP="00CD33B6">
          <w:pPr>
            <w:pStyle w:val="A8648C1767994DBFA7BEEB5CE91EC677"/>
          </w:pPr>
          <w:r w:rsidRPr="0037506F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7C"/>
    <w:rsid w:val="00031C83"/>
    <w:rsid w:val="00071974"/>
    <w:rsid w:val="001A567C"/>
    <w:rsid w:val="00261AF9"/>
    <w:rsid w:val="003348BD"/>
    <w:rsid w:val="00431C23"/>
    <w:rsid w:val="00443969"/>
    <w:rsid w:val="004D455C"/>
    <w:rsid w:val="005A4255"/>
    <w:rsid w:val="006A653B"/>
    <w:rsid w:val="008257F3"/>
    <w:rsid w:val="009910F0"/>
    <w:rsid w:val="00A44AEF"/>
    <w:rsid w:val="00BE5C7B"/>
    <w:rsid w:val="00CD33B6"/>
    <w:rsid w:val="00D635ED"/>
    <w:rsid w:val="00DD58AD"/>
    <w:rsid w:val="00E13520"/>
    <w:rsid w:val="00E9682B"/>
    <w:rsid w:val="00EC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33B6"/>
    <w:rPr>
      <w:color w:val="808080"/>
    </w:rPr>
  </w:style>
  <w:style w:type="paragraph" w:customStyle="1" w:styleId="2381B4F639C1467E81FD491B221188A3">
    <w:name w:val="2381B4F639C1467E81FD491B221188A3"/>
  </w:style>
  <w:style w:type="paragraph" w:customStyle="1" w:styleId="B39A0A8AFC55404499FED6099B14EA93">
    <w:name w:val="B39A0A8AFC55404499FED6099B14EA93"/>
  </w:style>
  <w:style w:type="paragraph" w:customStyle="1" w:styleId="423E92C529434BC6AFC66A4B1E094A41">
    <w:name w:val="423E92C529434BC6AFC66A4B1E094A41"/>
  </w:style>
  <w:style w:type="paragraph" w:customStyle="1" w:styleId="8CAE8A67AA05473D93C35489EF85B7EB">
    <w:name w:val="8CAE8A67AA05473D93C35489EF85B7EB"/>
  </w:style>
  <w:style w:type="paragraph" w:customStyle="1" w:styleId="12A334C09D9D425EB508825717BB1D6D">
    <w:name w:val="12A334C09D9D425EB508825717BB1D6D"/>
  </w:style>
  <w:style w:type="paragraph" w:customStyle="1" w:styleId="D6E5D7967CAA483E9A684F2ECE0252AD">
    <w:name w:val="D6E5D7967CAA483E9A684F2ECE0252AD"/>
  </w:style>
  <w:style w:type="paragraph" w:customStyle="1" w:styleId="EB8537126C1B478E9EF595CE04C82084">
    <w:name w:val="EB8537126C1B478E9EF595CE04C82084"/>
  </w:style>
  <w:style w:type="paragraph" w:customStyle="1" w:styleId="1F98662ACA48446480A51E79B3B3BEBA">
    <w:name w:val="1F98662ACA48446480A51E79B3B3BEBA"/>
  </w:style>
  <w:style w:type="paragraph" w:customStyle="1" w:styleId="A58945A2C8EA4C3185201EE85E0D6BBE">
    <w:name w:val="A58945A2C8EA4C3185201EE85E0D6BBE"/>
  </w:style>
  <w:style w:type="paragraph" w:customStyle="1" w:styleId="16673E84A1DF401DBC0B18F38FF3DB31">
    <w:name w:val="16673E84A1DF401DBC0B18F38FF3DB31"/>
  </w:style>
  <w:style w:type="paragraph" w:customStyle="1" w:styleId="C8FEF063EFEC4406B3CF7F91B626BC45">
    <w:name w:val="C8FEF063EFEC4406B3CF7F91B626BC45"/>
  </w:style>
  <w:style w:type="paragraph" w:customStyle="1" w:styleId="C0C24F74DBE54B28A7C46DB5A9E5B1BA">
    <w:name w:val="C0C24F74DBE54B28A7C46DB5A9E5B1BA"/>
  </w:style>
  <w:style w:type="paragraph" w:customStyle="1" w:styleId="B82D4C59C66E4E8FA4D83755E6DB40D9">
    <w:name w:val="B82D4C59C66E4E8FA4D83755E6DB40D9"/>
  </w:style>
  <w:style w:type="paragraph" w:customStyle="1" w:styleId="B212C2CB68A0464DB710B5ECCDB5DAAD">
    <w:name w:val="B212C2CB68A0464DB710B5ECCDB5DAAD"/>
  </w:style>
  <w:style w:type="paragraph" w:customStyle="1" w:styleId="A8648C1767994DBFA7BEEB5CE91EC677">
    <w:name w:val="A8648C1767994DBFA7BEEB5CE91EC677"/>
    <w:rsid w:val="00CD33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88AE4-8C96-4BCE-84AC-AADDFB251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Template-WORD</Template>
  <TotalTime>1</TotalTime>
  <Pages>1</Pages>
  <Words>410</Words>
  <Characters>2080</Characters>
  <Application>Microsoft Office Word</Application>
  <DocSecurity>0</DocSecurity>
  <Lines>56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JOAQUIN COUNTY</vt:lpstr>
    </vt:vector>
  </TitlesOfParts>
  <Company>San Joaquin County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Uber Policy Revised 2020</dc:title>
  <dc:subject/>
  <dc:creator>Christopher R. Miller [PHS]</dc:creator>
  <cp:keywords/>
  <dc:description/>
  <cp:lastModifiedBy>Rachael Meyer</cp:lastModifiedBy>
  <cp:revision>2</cp:revision>
  <cp:lastPrinted>2020-03-24T15:50:00Z</cp:lastPrinted>
  <dcterms:created xsi:type="dcterms:W3CDTF">2021-07-09T03:42:00Z</dcterms:created>
  <dcterms:modified xsi:type="dcterms:W3CDTF">2021-07-09T03:42:00Z</dcterms:modified>
</cp:coreProperties>
</file>